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DE716E" w:rsidRDefault="00282F1C">
      <w:pPr>
        <w:pStyle w:val="a7"/>
        <w:rPr>
          <w:lang w:val="en-US"/>
        </w:rPr>
      </w:pPr>
      <w:r>
        <w:rPr>
          <w:lang w:val="en-US"/>
        </w:rPr>
        <w:t>Сведения о членах постоянных участковых избирательных комиссий</w:t>
      </w:r>
      <w:r w:rsidR="003E7824">
        <w:rPr>
          <w:b w:val="0"/>
          <w:bCs w:val="0"/>
          <w:color w:val="000000"/>
          <w:szCs w:val="24"/>
        </w:rPr>
        <w:t xml:space="preserve"> </w:t>
      </w:r>
    </w:p>
    <w:p w:rsidR="007E7127" w:rsidRPr="00C061A6" w:rsidRDefault="00282F1C">
      <w:pPr>
        <w:pStyle w:val="a7"/>
        <w:rPr>
          <w:b w:val="0"/>
          <w:lang w:val="en-US"/>
        </w:rPr>
      </w:pPr>
      <w:bookmarkStart w:id="0" w:name="zag"/>
      <w:bookmarkEnd w:id="0"/>
      <w:r>
        <w:rPr>
          <w:b w:val="0"/>
          <w:lang w:val="en-US"/>
        </w:rPr>
        <w:t>председатель, зам.председателя, секретарь, член ИК с правом решающего голоса</w:t>
      </w:r>
    </w:p>
    <w:p w:rsidR="00282F1C" w:rsidRDefault="00282F1C" w:rsidP="001D5C49">
      <w:pPr>
        <w:pStyle w:val="a7"/>
        <w:ind w:firstLine="0"/>
        <w:jc w:val="left"/>
        <w:rPr>
          <w:lang w:val="en-US"/>
        </w:rPr>
      </w:pPr>
      <w:bookmarkStart w:id="1" w:name="namtik"/>
      <w:bookmarkEnd w:id="1"/>
      <w:r>
        <w:rPr>
          <w:lang w:val="en-US"/>
        </w:rPr>
        <w:t>Тверская область</w:t>
      </w:r>
    </w:p>
    <w:p w:rsidR="001D5C49" w:rsidRDefault="00282F1C" w:rsidP="001D5C49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территориальная избирательная комиссия Селижаровского округа</w:t>
      </w:r>
    </w:p>
    <w:p w:rsidR="001D5C49" w:rsidRDefault="00282F1C" w:rsidP="001D5C49">
      <w:pPr>
        <w:pStyle w:val="a7"/>
        <w:ind w:firstLine="0"/>
        <w:jc w:val="right"/>
        <w:rPr>
          <w:lang w:val="en-US"/>
        </w:rPr>
      </w:pPr>
      <w:bookmarkStart w:id="2" w:name="zavnum"/>
      <w:bookmarkEnd w:id="2"/>
      <w:r>
        <w:rPr>
          <w:lang w:val="en-US"/>
        </w:rPr>
        <w:t>69T030</w:t>
      </w:r>
    </w:p>
    <w:p w:rsidR="00C061A6" w:rsidRPr="00C061A6" w:rsidRDefault="00C061A6" w:rsidP="00EF0658">
      <w:pPr>
        <w:pStyle w:val="a7"/>
        <w:rPr>
          <w:lang w:val="en-US"/>
        </w:rPr>
      </w:pPr>
      <w:bookmarkStart w:id="3" w:name="vib"/>
      <w:bookmarkEnd w:id="3"/>
    </w:p>
    <w:tbl>
      <w:tblPr>
        <w:tblW w:w="15559" w:type="dxa"/>
        <w:tblLook w:val="04A0"/>
      </w:tblPr>
      <w:tblGrid>
        <w:gridCol w:w="2802"/>
        <w:gridCol w:w="12757"/>
      </w:tblGrid>
      <w:tr w:rsidR="00EF0658" w:rsidRPr="004A3537" w:rsidTr="00EF0658">
        <w:tc>
          <w:tcPr>
            <w:tcW w:w="2802" w:type="dxa"/>
          </w:tcPr>
          <w:p w:rsidR="00EF0658" w:rsidRPr="009E0B2B" w:rsidRDefault="00EF0658" w:rsidP="0002483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  <w:lang w:val="en-US"/>
              </w:rPr>
            </w:pPr>
          </w:p>
        </w:tc>
        <w:tc>
          <w:tcPr>
            <w:tcW w:w="12757" w:type="dxa"/>
          </w:tcPr>
          <w:p w:rsidR="00EF0658" w:rsidRPr="00DE2C99" w:rsidRDefault="00EF0658" w:rsidP="0002483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  <w:lang w:val="en-US"/>
              </w:rPr>
            </w:pPr>
          </w:p>
        </w:tc>
      </w:tr>
    </w:tbl>
    <w:p w:rsidR="00EF0658" w:rsidRPr="001D5C49" w:rsidRDefault="00EF0658" w:rsidP="001D5C49">
      <w:pPr>
        <w:pStyle w:val="a7"/>
        <w:ind w:firstLine="0"/>
        <w:jc w:val="right"/>
        <w:rPr>
          <w:lang w:val="en-US"/>
        </w:rPr>
      </w:pPr>
    </w:p>
    <w:p w:rsidR="007E7127" w:rsidRPr="009A5FE8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 </w:t>
      </w:r>
      <w:r w:rsidR="00282F1C">
        <w:rPr>
          <w:sz w:val="20"/>
          <w:lang w:val="en-US"/>
        </w:rPr>
        <w:t>по состоянию на 22.02.2022 08:06:21</w:t>
      </w:r>
    </w:p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848"/>
        <w:gridCol w:w="1985"/>
        <w:gridCol w:w="2976"/>
        <w:gridCol w:w="2694"/>
        <w:gridCol w:w="4677"/>
        <w:gridCol w:w="1862"/>
      </w:tblGrid>
      <w:tr w:rsidR="00D52275" w:rsidRPr="00282F1C" w:rsidTr="00282F1C">
        <w:trPr>
          <w:trHeight w:val="66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52275" w:rsidRPr="00282F1C" w:rsidRDefault="00D52275" w:rsidP="00DA21C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282F1C">
              <w:rPr>
                <w:b/>
                <w:bCs/>
                <w:sz w:val="20"/>
              </w:rPr>
              <w:t>№</w:t>
            </w:r>
          </w:p>
          <w:p w:rsidR="00D52275" w:rsidRPr="00282F1C" w:rsidRDefault="00D52275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282F1C">
              <w:rPr>
                <w:b/>
                <w:bCs/>
                <w:sz w:val="20"/>
              </w:rPr>
              <w:t>п/п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52275" w:rsidRPr="00282F1C" w:rsidRDefault="00D52275" w:rsidP="00BF3D74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282F1C">
              <w:rPr>
                <w:b/>
                <w:bCs/>
                <w:sz w:val="20"/>
              </w:rPr>
              <w:t>№</w:t>
            </w:r>
          </w:p>
          <w:p w:rsidR="00D52275" w:rsidRPr="00282F1C" w:rsidRDefault="00D52275" w:rsidP="00BF3D74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282F1C">
              <w:rPr>
                <w:b/>
                <w:bCs/>
                <w:sz w:val="20"/>
              </w:rPr>
              <w:t xml:space="preserve"> УИК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275" w:rsidRPr="00282F1C" w:rsidRDefault="00D52275" w:rsidP="002B743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282F1C">
              <w:rPr>
                <w:b/>
                <w:bCs/>
                <w:sz w:val="20"/>
              </w:rPr>
              <w:t>Должность в комиссии</w:t>
            </w:r>
            <w:r w:rsidRPr="00282F1C">
              <w:rPr>
                <w:b/>
                <w:bCs/>
                <w:sz w:val="20"/>
                <w:lang w:val="en-US"/>
              </w:rPr>
              <w:t xml:space="preserve">/ </w:t>
            </w:r>
            <w:r w:rsidRPr="00282F1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2275" w:rsidRPr="00282F1C" w:rsidRDefault="00D52275" w:rsidP="002B743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282F1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2275" w:rsidRPr="00282F1C" w:rsidRDefault="00D52275" w:rsidP="002B7433">
            <w:pPr>
              <w:pStyle w:val="4"/>
              <w:rPr>
                <w:sz w:val="20"/>
              </w:rPr>
            </w:pPr>
            <w:r w:rsidRPr="00282F1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52275" w:rsidRPr="00282F1C" w:rsidRDefault="00D52275" w:rsidP="00D52275">
            <w:pPr>
              <w:pStyle w:val="4"/>
              <w:rPr>
                <w:sz w:val="20"/>
              </w:rPr>
            </w:pPr>
            <w:r w:rsidRPr="00282F1C">
              <w:rPr>
                <w:sz w:val="20"/>
              </w:rPr>
              <w:t xml:space="preserve">Кем предложен в состав комиссии </w:t>
            </w:r>
          </w:p>
          <w:p w:rsidR="00D52275" w:rsidRPr="00282F1C" w:rsidRDefault="00D52275" w:rsidP="00D52275">
            <w:pPr>
              <w:pStyle w:val="4"/>
              <w:rPr>
                <w:sz w:val="20"/>
              </w:rPr>
            </w:pPr>
            <w:r w:rsidRPr="00282F1C">
              <w:rPr>
                <w:sz w:val="20"/>
              </w:rPr>
              <w:t xml:space="preserve"> (член ИК с ПРГ)/ </w:t>
            </w:r>
          </w:p>
          <w:p w:rsidR="00D52275" w:rsidRPr="00282F1C" w:rsidRDefault="00D52275" w:rsidP="00D52275">
            <w:pPr>
              <w:pStyle w:val="4"/>
              <w:rPr>
                <w:sz w:val="20"/>
              </w:rPr>
            </w:pPr>
            <w:r w:rsidRPr="00282F1C">
              <w:rPr>
                <w:sz w:val="20"/>
              </w:rPr>
              <w:t>Наименование избирательной кампании</w:t>
            </w:r>
          </w:p>
          <w:p w:rsidR="00D52275" w:rsidRPr="00282F1C" w:rsidRDefault="00D52275" w:rsidP="00D52275">
            <w:pPr>
              <w:pStyle w:val="4"/>
              <w:rPr>
                <w:sz w:val="20"/>
              </w:rPr>
            </w:pPr>
            <w:r w:rsidRPr="00282F1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52275" w:rsidRPr="00282F1C" w:rsidRDefault="00D52275" w:rsidP="00DA21C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282F1C">
              <w:rPr>
                <w:b/>
                <w:sz w:val="20"/>
              </w:rPr>
              <w:t>Дата назначения</w:t>
            </w:r>
          </w:p>
          <w:p w:rsidR="00D52275" w:rsidRPr="00282F1C" w:rsidRDefault="00D52275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282F1C">
              <w:rPr>
                <w:b/>
                <w:sz w:val="20"/>
              </w:rPr>
              <w:t>( избрания)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46/320-4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Зорькина Татьяна Степановна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Хвалынская Надежда Валентиновна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1/5-2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Красавина Юлия Сергеевна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городского поселения -поселок Селижарово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Груздов Андрей Викторович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03.05.2018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Кондратьева Елена Алексеевна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Крутая Екатерина Игоревна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Маркова Татьяна Александровна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работы - МУК "Селижаровская централизованная библиотечная система"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Севрюков Игорь Валентинович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жительства - пос.Селижарово, ул.Новая, д.11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Севрюкова Светлана Васильевна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46/321-4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Шарепин Алексей Евгеньевич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07.05.2018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11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Лебедева Юлия Владимировна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7/18-2 от 18.03.2020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Блинникова Юлия Юрьевна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Арапова Татьяна Вячеславовна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работы - Селижаровский филиал ГАУ "МФЦ"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07.05.2018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Груздова Ирина Витальевна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07.07.2018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Петрова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16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Смирнова Ольга Анатольевна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городского поселения -поселок Селижарово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17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71/486-4 от 18.03.2020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Шарепина Кристина Владимировна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работы - Финансовый отдел Администрации Селижаровского района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18.03.2020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784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46/322-4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Шабунов Павел Сергеевич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19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784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7/23-2 от 11.06.2020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Шабунова Елена Сергеевна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784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7/25-2 от 11.06.2020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Демидова Юлия Викторовна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21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784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Волкова Виктория Юрьевна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22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784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74/503-4 от 16.06.2020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Елисеева Ольга Васильевна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работы - МОУ средняя общеобразовательная школа №1 пос. Селижарово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16.06.2020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23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784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Коржанова Наталья Викторовна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работы - Селижаровское МУП "Тепловые сети"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24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784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Кузихина Наталья Сергеевна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07.05.2018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25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784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Петрова Елена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работы - ГБУЗ "Селижаровская центральная районная больница"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07.05.2018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26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785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96/660-4 от 26.04.2021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Маркузов Дмитрий Викторович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26.04.2021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27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785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7/41-2 от 11.06.2020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Супоницкая Ольга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28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785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18/72-2 от 28.04.2021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Сташевская Надежда Ивановна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работы - Администрация МО "Городское поселение-поселок Селижарово"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16.06.2020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29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785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Абрамова Светлана Викторовна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30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785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ЧленУИК с правом </w:t>
            </w:r>
            <w:r w:rsidRPr="00282F1C">
              <w:rPr>
                <w:sz w:val="20"/>
                <w:lang w:val="en-US"/>
              </w:rPr>
              <w:lastRenderedPageBreak/>
              <w:t>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lastRenderedPageBreak/>
              <w:t>№ 96/655-4 от 26.04.2021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Бородин Юрий Юрьевич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Селижаровское местное отделение Тверского </w:t>
            </w:r>
            <w:r w:rsidRPr="00282F1C">
              <w:rPr>
                <w:sz w:val="20"/>
                <w:lang w:val="en-US"/>
              </w:rPr>
              <w:lastRenderedPageBreak/>
              <w:t>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lastRenderedPageBreak/>
              <w:t>26.04.2021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lastRenderedPageBreak/>
              <w:t>31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785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Бородина Марина Витальевна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работы - МОУ "Средняя школа №2 пос.Селижарово"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32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785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Горячева Елена Михайловна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33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785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96/654-4 от 26.04.2021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Гусева Юлия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26.04.2021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34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785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Мумаева Оксана Валерьевна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городского поселения -поселок Селижарово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35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785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96/661-4 от 28.04.2021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Титова Светлана Александровна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работы - ГКУ Тверской области "Центр социальной поддержки населения" Селижаровского района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28.04.2021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36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786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65/466-4 от 01.04.2019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Жукопцова Елена Анатольевна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городского поселения -поселок Селижарово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01.04.2019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37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786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8/23-2 от 24.03.2020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Речной Алексей Геннадьевич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38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786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7/18-3 от 03.04.2019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Кутузова Александра Сергеевна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39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786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8/23-2 от 24.03.2020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Дементьева Алла Сергеевна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40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786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Лифанова Гуля Гарифовна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41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786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71/485-4 от 18.03.2020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Маркан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18.03.2020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42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786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71/485-4 от 18.03.2020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Мирошниченко Анастасия Сергеевна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жительства - пос. Селижарово, ул. Южная, дом 9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18.03.2020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43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787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89/615-4 от 31.08.2020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Лебедева Светлана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работы - МУК "Селижаровский РДК"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31.08.2020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44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787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Смирнова Лидия Алексеевна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45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787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1/5-2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Белова Елена Михайловна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жительства - пос.Селижарово, ул.Пионерская, д.14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12.05.2018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46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787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Григорьева Оксана Владимировна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47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787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Князева Елена Григорьевна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48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787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Красоткин Михаил Александрович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49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787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89/611-4 от 31.08.2020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Озерова Лариса Леонидовна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50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788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46/326-4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Лебедева Галина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51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788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Лебедев Александр Иванович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52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788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14/45-2 от 10.08.2021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Птюшкина Надежда Александровна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11.08.2021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53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788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Громова Надежда Константиновна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жительства - Селижаровский р-н, д.Киселево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11.05.2018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54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788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Клопов Андрей Геннадьевич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55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788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9/42-5 от 08.09.2021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Подковина Татьяна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жительства - дер. Большая Коша Селижаровского муниципального округа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08.09.2021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56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788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14/45-2 от 10.08.2021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Смирнова Лариса Владимировна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11.08.2021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57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788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Царева Любовь Александровна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жительства - Селижаровский р-н, д.Киселево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58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789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46/327-4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Кабанова Марина Юрьевна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59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789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Румянцева Светлана Викторовна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Большекошинского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60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789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1/5-2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Аникина Галина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61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789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Баталина Нина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62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789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71/487-4 от 18.03.2020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Олейник Елена Михайловна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работы - МОУ Елецкая ООШ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18.03.2020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63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789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Пименова Елена Михайловна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64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789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Рыбаков Евгений Иванович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65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790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92/640-4 от 27.11.2020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Лебедева Елена Сергеевна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Дмитровского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66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790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18/58-2 от 26.04.2021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Шаманская Валентина Витальевна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26.04.2021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lastRenderedPageBreak/>
              <w:t>67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790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18/60-2 от 26.04.2021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Некрасова Елена Анатольевна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68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790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96/657-4 от 26.04.2021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Базарова Мария Федоровна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26.04.2021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69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790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71/488-4 от 18.03.2020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Дюжева Любовь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жительства - Селижаровский район, дер. Песочня, ул.Центральная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18.03.2020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70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790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96/658-4 от 26.04.2021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Коноваленко Елена Ивановна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жительства - Селижаровский р-н, дер.Гора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26.04.2021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71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790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Русакова Алла Юрьевна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791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46/329-4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Солынева Екатерина Юрьевна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Дмитровского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73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791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Капустина Виктория Владимировна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74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791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6/19 от 02.09.2020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Демидова Любовь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75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791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Березин Юрий Николаевич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76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791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89/614-4 от 31.08.2020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Плешак Мария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жительства - Тверская область, Селижаровский район, деревня Филистово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31.08.2020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77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791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89/614-4 от 31.08.2020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Самохина Александра Юрьевна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31.08.2020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78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791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Смирнов Андрей Александрович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Дмитровского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46/330-4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Проненкова Наталья Геннадьевна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Дмитровского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24/68-2 от 08.09.2021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Боброва Валентина Ивановна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Дмитровского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09.09.2021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81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1/5-3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Ильина Елена Викторовна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82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Бобров Михаил Александрович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83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Вишнякова Галина Ивановна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84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9/43-5 от 08.09.2021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Егорова Ольга Борисовна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08.09.2021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85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Иванова Наталья Борисовна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86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46/331-4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Королёва Марина Борисовна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87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Шалаева Ирина Владимировна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Оковецкого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88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1/5-2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Кутузова Оксана Юрьевна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89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Лебедева Наталья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Оковецкого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90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Лебедева Светлана Борисовна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91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Николаева Татьяна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92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Смирнова Светлана Александровна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93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794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46/332-4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Котова Ольга Петровна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94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794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Смирнова Надежда Евгеньевна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Оковецкого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95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794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1/5-2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Гуркина Екатерина Анатольевна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794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Егоренкова Валентина Витальевна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97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794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Керус Татьяна Винеровна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98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794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Панкова Нина Васильевна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Оковецкого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99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794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Рыбаков Федор Михайлович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795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46/333-4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Стаценко Ольга Петровна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101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795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Клубникина Наталья Вячеславна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102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795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1/5-2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Политенкова Ирина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103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795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ЧленУИК с правом </w:t>
            </w:r>
            <w:r w:rsidRPr="00282F1C">
              <w:rPr>
                <w:sz w:val="20"/>
                <w:lang w:val="en-US"/>
              </w:rPr>
              <w:lastRenderedPageBreak/>
              <w:t>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lastRenderedPageBreak/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Глазунова Ирина Аркадьевна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</w:t>
            </w:r>
            <w:r w:rsidRPr="00282F1C">
              <w:rPr>
                <w:sz w:val="20"/>
                <w:lang w:val="en-US"/>
              </w:rPr>
              <w:lastRenderedPageBreak/>
              <w:t xml:space="preserve">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lastRenderedPageBreak/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lastRenderedPageBreak/>
              <w:t>104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795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Стаценко Андрей Николаевич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105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796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46/334-4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Лебедева Елена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106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796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Макарова Галина Павловна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Селижаровского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107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796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1/5-2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Гарюгина Елена Валерьевна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108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796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Горшкова Валентина Владимировна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109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796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Желнов Александр Васильевич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Селижаровского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110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796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Желнова Ирина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Селижаровского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111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796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3/8-5 от 21.07.2021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Котова Зинаида Владимировна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21.07.2021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112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796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Синицина Валентина Геннадьевна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113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797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46/335-4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Рябцев Дмитрий Михайлович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114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797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Липкина Наталья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115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797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1/5-2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Линина Ирина Сергеевна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116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797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Зенюкова Любовь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117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797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Князев Сергей Юрьевич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118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798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46/336-4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Сергеенко Татьяна Сергеевна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119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798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Рогачёва Нина Ильинична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Селижаровского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798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1/5-2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Севрюкова Оксана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121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798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Зехова Надежда Владимировна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122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798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Лапшин Николай Александрович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123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798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Пырсова Ирина Юрьевна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Селижаровского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124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798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Фролова Ольга Геннадьевна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125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799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46/337-4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Янчевская Наталья Сергеевна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126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799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Китайцев Игорь Николаевич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Селижаровского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07.05.2018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127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799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1/5-2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Потапова Светлана Константиновна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128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799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Аверьянов Сергей Юрьевич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129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799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Пенина Елена Геннадьевна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130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799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Потапова Екатерина Алексеевна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жительства - Тверская обл., Селижаровский район, дер.Подсосонье, ул.Дружная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07.05.2018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131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799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Ремнёва Марина Юрьевна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жительства - Тверская обл., Селижаровский р-н, дер.Подсосонье, ул.Дружная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07.05.2018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132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799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Яковлева Валентина Витальевна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133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46/338-4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Мишакова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134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Голубева Елена Петровна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работы - Администрация МО "Селищенское с/п"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135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7/16-2 от 18.03.2020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Полякова Светлана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18.03.2020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136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Гукина Татьяна Алексеевна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137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Погорелец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138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ЧленУИК с правом </w:t>
            </w:r>
            <w:r w:rsidRPr="00282F1C">
              <w:rPr>
                <w:sz w:val="20"/>
                <w:lang w:val="en-US"/>
              </w:rPr>
              <w:lastRenderedPageBreak/>
              <w:t>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lastRenderedPageBreak/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Смирнова Вера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собрание избирателей по месту работы - МДОУ </w:t>
            </w:r>
            <w:r w:rsidRPr="00282F1C">
              <w:rPr>
                <w:sz w:val="20"/>
                <w:lang w:val="en-US"/>
              </w:rPr>
              <w:lastRenderedPageBreak/>
              <w:t>Селищенский дет.сад №6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lastRenderedPageBreak/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lastRenderedPageBreak/>
              <w:t>139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Смирнова Надежда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140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Степанова Татьяна Евгеньевна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Селищенского сельского поселения Селижаровского района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141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801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46/339-4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Таганова Алевтина Васильевна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142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801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Руссу Елена Алексеевна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143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801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1/5-2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Сергеева Марина Вячеславовна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144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801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Макарова Ирина Аркадьевна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145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801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Макарова Татьяна Александровна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Селищенского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146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801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Соловьёва Татьяна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147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46/340-4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Григорьева Валентина Викторовна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148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Лебедева Ирина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жительства - Селижаровский р-н, д.Хотошино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149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1/5-2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Тощева Людмила Ивановна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150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Горюнова Олеся Алексеевна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151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Смирнов Николай Александрович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152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Смирнова Любовь Николаевна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собрание избирателей по месту жительства - Селижаровский р-н, д.Хотошино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10.05.2018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153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802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Соловьева Светлана Алексеевна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154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46/341-4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Хлечас Галина Ивановна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155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Зам.председателя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1/3-2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Барсукова Надежда Ивановна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156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Секретарь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1/5-2 от 07.06.2018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Минькина Татьяна Ионовна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Местное отделение Политической партии СПРАВЕДЛИВАЯ РОССИЯ в Селижаровском районе Тверской области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157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Валяева Галина Михайловна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Селищенского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158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Городничева Татьяна Алексеевна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Селижаровское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04.05.2018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159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Кудрявцева Елена Алексеевна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Совет депутатов Селищенского сельского поселения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08.05.2018</w:t>
            </w:r>
          </w:p>
        </w:tc>
      </w:tr>
      <w:tr w:rsidR="00282F1C" w:rsidRPr="00282F1C" w:rsidTr="00282F1C">
        <w:tblPrEx>
          <w:jc w:val="left"/>
        </w:tblPrEx>
        <w:tc>
          <w:tcPr>
            <w:tcW w:w="53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160</w:t>
            </w:r>
          </w:p>
        </w:tc>
        <w:tc>
          <w:tcPr>
            <w:tcW w:w="848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803</w:t>
            </w:r>
          </w:p>
        </w:tc>
        <w:tc>
          <w:tcPr>
            <w:tcW w:w="1985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ЧленУИК с правом реш. голоса</w:t>
            </w:r>
          </w:p>
        </w:tc>
        <w:tc>
          <w:tcPr>
            <w:tcW w:w="2976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№ 46/319-4 от 06.06.2018</w:t>
            </w:r>
          </w:p>
        </w:tc>
        <w:tc>
          <w:tcPr>
            <w:tcW w:w="2694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Сапежинская Любовь Михайловна</w:t>
            </w:r>
          </w:p>
        </w:tc>
        <w:tc>
          <w:tcPr>
            <w:tcW w:w="4677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62" w:type="dxa"/>
            <w:shd w:val="clear" w:color="auto" w:fill="auto"/>
          </w:tcPr>
          <w:p w:rsidR="00282F1C" w:rsidRPr="00282F1C" w:rsidRDefault="00282F1C" w:rsidP="004C23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282F1C">
              <w:rPr>
                <w:sz w:val="20"/>
                <w:lang w:val="en-US"/>
              </w:rPr>
              <w:t>14.05.2018</w:t>
            </w:r>
          </w:p>
        </w:tc>
      </w:tr>
    </w:tbl>
    <w:p w:rsidR="009D76D6" w:rsidRPr="009F7894" w:rsidRDefault="009D76D6" w:rsidP="00282F1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9D76D6" w:rsidRPr="009F7894" w:rsidSect="00045A46">
      <w:footerReference w:type="default" r:id="rId6"/>
      <w:footerReference w:type="first" r:id="rId7"/>
      <w:type w:val="continuous"/>
      <w:pgSz w:w="16840" w:h="23814" w:code="8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1C" w:rsidRDefault="00282F1C">
      <w:r>
        <w:separator/>
      </w:r>
    </w:p>
  </w:endnote>
  <w:endnote w:type="continuationSeparator" w:id="0">
    <w:p w:rsidR="00282F1C" w:rsidRDefault="0028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46" w:rsidRDefault="00045A46" w:rsidP="00045A46">
    <w:pPr>
      <w:pStyle w:val="a5"/>
      <w:jc w:val="right"/>
      <w:rPr>
        <w:sz w:val="20"/>
        <w:lang w:val="en-US"/>
      </w:rPr>
    </w:pPr>
    <w:r>
      <w:rPr>
        <w:sz w:val="20"/>
      </w:rPr>
      <w:t>Форма 2</w:t>
    </w:r>
    <w:r>
      <w:rPr>
        <w:sz w:val="20"/>
        <w:lang w:val="en-US"/>
      </w:rPr>
      <w:t>2</w:t>
    </w:r>
    <w:r>
      <w:rPr>
        <w:sz w:val="20"/>
      </w:rPr>
      <w:t>-</w:t>
    </w:r>
    <w:r>
      <w:rPr>
        <w:sz w:val="20"/>
        <w:lang w:val="en-US"/>
      </w:rPr>
      <w:t>553</w:t>
    </w:r>
    <w:r>
      <w:rPr>
        <w:sz w:val="20"/>
      </w:rPr>
      <w:t xml:space="preserve">, версия </w:t>
    </w:r>
    <w:r>
      <w:rPr>
        <w:sz w:val="20"/>
        <w:lang w:val="en-US"/>
      </w:rPr>
      <w:t xml:space="preserve">5    </w:t>
    </w:r>
    <w:r>
      <w:rPr>
        <w:sz w:val="20"/>
      </w:rPr>
      <w:t xml:space="preserve">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282F1C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282F1C">
      <w:rPr>
        <w:noProof/>
        <w:sz w:val="20"/>
      </w:rPr>
      <w:t>5</w:t>
    </w:r>
    <w:r>
      <w:rPr>
        <w:sz w:val="20"/>
      </w:rPr>
      <w:fldChar w:fldCharType="end"/>
    </w:r>
  </w:p>
  <w:p w:rsidR="00045A46" w:rsidRPr="00045A46" w:rsidRDefault="00045A46" w:rsidP="00045A46">
    <w:pPr>
      <w:pStyle w:val="a5"/>
      <w:ind w:firstLine="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62" w:rsidRPr="005B58D5" w:rsidRDefault="00BF5962" w:rsidP="00BF5962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 w:rsidR="00045A46"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 w:rsidR="00282F1C">
      <w:rPr>
        <w:noProof/>
        <w:sz w:val="20"/>
      </w:rPr>
      <w:t>1</w:t>
    </w:r>
    <w:r w:rsidRPr="00767833">
      <w:rPr>
        <w:sz w:val="20"/>
      </w:rPr>
      <w:fldChar w:fldCharType="end"/>
    </w:r>
  </w:p>
  <w:p w:rsidR="00BF5962" w:rsidRDefault="00BF5962" w:rsidP="00BF5962">
    <w:pPr>
      <w:pStyle w:val="a5"/>
    </w:pPr>
  </w:p>
  <w:p w:rsidR="00EB61D5" w:rsidRDefault="00EB61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1C" w:rsidRDefault="00282F1C">
      <w:r>
        <w:separator/>
      </w:r>
    </w:p>
  </w:footnote>
  <w:footnote w:type="continuationSeparator" w:id="0">
    <w:p w:rsidR="00282F1C" w:rsidRDefault="00282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1BE0"/>
    <w:rsid w:val="000130CC"/>
    <w:rsid w:val="00017FA7"/>
    <w:rsid w:val="0002483A"/>
    <w:rsid w:val="00026625"/>
    <w:rsid w:val="000352ED"/>
    <w:rsid w:val="00045A46"/>
    <w:rsid w:val="000C37A7"/>
    <w:rsid w:val="00135DEB"/>
    <w:rsid w:val="001D5C49"/>
    <w:rsid w:val="00245A66"/>
    <w:rsid w:val="00274D3F"/>
    <w:rsid w:val="00282F1C"/>
    <w:rsid w:val="002A0B83"/>
    <w:rsid w:val="002A5C17"/>
    <w:rsid w:val="002B7433"/>
    <w:rsid w:val="002F5963"/>
    <w:rsid w:val="0031474E"/>
    <w:rsid w:val="00371127"/>
    <w:rsid w:val="003B5853"/>
    <w:rsid w:val="003D08BE"/>
    <w:rsid w:val="003D1D55"/>
    <w:rsid w:val="003E7824"/>
    <w:rsid w:val="0040072D"/>
    <w:rsid w:val="004050EE"/>
    <w:rsid w:val="00466C95"/>
    <w:rsid w:val="00496EF3"/>
    <w:rsid w:val="0052259C"/>
    <w:rsid w:val="00564B11"/>
    <w:rsid w:val="006226E5"/>
    <w:rsid w:val="006957AD"/>
    <w:rsid w:val="006A494F"/>
    <w:rsid w:val="006B0C1A"/>
    <w:rsid w:val="0074540C"/>
    <w:rsid w:val="007832F2"/>
    <w:rsid w:val="007B4BAC"/>
    <w:rsid w:val="007E6554"/>
    <w:rsid w:val="007E7127"/>
    <w:rsid w:val="008505B0"/>
    <w:rsid w:val="00894A8C"/>
    <w:rsid w:val="00911139"/>
    <w:rsid w:val="00923CBD"/>
    <w:rsid w:val="009A5FE8"/>
    <w:rsid w:val="009B551C"/>
    <w:rsid w:val="009D76D6"/>
    <w:rsid w:val="009E0B2B"/>
    <w:rsid w:val="009F7894"/>
    <w:rsid w:val="00A56219"/>
    <w:rsid w:val="00A61FE5"/>
    <w:rsid w:val="00A63D94"/>
    <w:rsid w:val="00A9795E"/>
    <w:rsid w:val="00AB4CEC"/>
    <w:rsid w:val="00B15832"/>
    <w:rsid w:val="00B6300D"/>
    <w:rsid w:val="00BC61F4"/>
    <w:rsid w:val="00BD375D"/>
    <w:rsid w:val="00BF3D74"/>
    <w:rsid w:val="00BF5962"/>
    <w:rsid w:val="00C02A04"/>
    <w:rsid w:val="00C061A6"/>
    <w:rsid w:val="00C355AB"/>
    <w:rsid w:val="00CB33A5"/>
    <w:rsid w:val="00CC5590"/>
    <w:rsid w:val="00CD5AAF"/>
    <w:rsid w:val="00D000C9"/>
    <w:rsid w:val="00D100A9"/>
    <w:rsid w:val="00D24ECE"/>
    <w:rsid w:val="00D52275"/>
    <w:rsid w:val="00D73EFE"/>
    <w:rsid w:val="00D813C0"/>
    <w:rsid w:val="00DA21C2"/>
    <w:rsid w:val="00DB6CF7"/>
    <w:rsid w:val="00DE716E"/>
    <w:rsid w:val="00EB61D5"/>
    <w:rsid w:val="00EC18AB"/>
    <w:rsid w:val="00EF0658"/>
    <w:rsid w:val="00EF5905"/>
    <w:rsid w:val="00F26EE4"/>
    <w:rsid w:val="00F438B6"/>
    <w:rsid w:val="00FA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95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BF5962"/>
    <w:rPr>
      <w:sz w:val="24"/>
    </w:rPr>
  </w:style>
  <w:style w:type="character" w:customStyle="1" w:styleId="40">
    <w:name w:val="Заголовок 4 Знак"/>
    <w:basedOn w:val="a0"/>
    <w:link w:val="4"/>
    <w:rsid w:val="00D52275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_int_pre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22_53_UIK_int_pred.dot</Template>
  <TotalTime>1</TotalTime>
  <Pages>5</Pages>
  <Words>4454</Words>
  <Characters>25391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29786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2013-01-29T14:11:00Z</cp:lastPrinted>
  <dcterms:created xsi:type="dcterms:W3CDTF">2022-02-22T05:06:00Z</dcterms:created>
  <dcterms:modified xsi:type="dcterms:W3CDTF">2022-02-22T05:07:00Z</dcterms:modified>
</cp:coreProperties>
</file>